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D2B6" w14:textId="77777777" w:rsidR="00157DDA" w:rsidRPr="004F780E" w:rsidRDefault="006D1741" w:rsidP="00157DDA">
      <w:pPr>
        <w:spacing w:line="380" w:lineRule="exact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</w:rPr>
        <w:t>様式</w:t>
      </w:r>
      <w:r w:rsidR="00157DDA">
        <w:rPr>
          <w:rFonts w:hint="eastAsia"/>
          <w:snapToGrid w:val="0"/>
        </w:rPr>
        <w:t>第</w:t>
      </w:r>
      <w:r w:rsidR="00157DDA" w:rsidRPr="004F780E">
        <w:rPr>
          <w:rFonts w:hint="eastAsia"/>
          <w:snapToGrid w:val="0"/>
          <w:sz w:val="22"/>
          <w:szCs w:val="22"/>
        </w:rPr>
        <w:t>４号</w:t>
      </w:r>
      <w:r>
        <w:rPr>
          <w:rFonts w:hint="eastAsia"/>
          <w:snapToGrid w:val="0"/>
          <w:sz w:val="22"/>
          <w:szCs w:val="22"/>
        </w:rPr>
        <w:t>（第7条関係）</w:t>
      </w:r>
    </w:p>
    <w:p w14:paraId="763C6EC0" w14:textId="77777777" w:rsidR="00157DDA" w:rsidRPr="004F780E" w:rsidRDefault="003079D9" w:rsidP="00157DDA">
      <w:pPr>
        <w:spacing w:line="380" w:lineRule="exact"/>
        <w:jc w:val="right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　　　</w:t>
      </w:r>
      <w:r w:rsidR="00A16A4F">
        <w:rPr>
          <w:rFonts w:hint="eastAsia"/>
          <w:snapToGrid w:val="0"/>
          <w:sz w:val="22"/>
          <w:szCs w:val="22"/>
        </w:rPr>
        <w:t>令和</w:t>
      </w:r>
      <w:r>
        <w:rPr>
          <w:rFonts w:hint="eastAsia"/>
          <w:snapToGrid w:val="0"/>
          <w:sz w:val="22"/>
          <w:szCs w:val="22"/>
        </w:rPr>
        <w:t xml:space="preserve">　</w:t>
      </w:r>
      <w:r w:rsidR="00567A7F">
        <w:rPr>
          <w:rFonts w:hint="eastAsia"/>
          <w:snapToGrid w:val="0"/>
          <w:sz w:val="22"/>
          <w:szCs w:val="22"/>
        </w:rPr>
        <w:t xml:space="preserve">　</w:t>
      </w:r>
      <w:r w:rsidR="00157DDA" w:rsidRPr="004F780E">
        <w:rPr>
          <w:rFonts w:hint="eastAsia"/>
          <w:snapToGrid w:val="0"/>
          <w:sz w:val="22"/>
          <w:szCs w:val="22"/>
        </w:rPr>
        <w:t>年</w:t>
      </w:r>
      <w:r w:rsidR="00567A7F">
        <w:rPr>
          <w:rFonts w:hint="eastAsia"/>
          <w:snapToGrid w:val="0"/>
          <w:sz w:val="22"/>
          <w:szCs w:val="22"/>
        </w:rPr>
        <w:t xml:space="preserve">　　</w:t>
      </w:r>
      <w:r w:rsidR="00157DDA" w:rsidRPr="004F780E">
        <w:rPr>
          <w:rFonts w:hint="eastAsia"/>
          <w:snapToGrid w:val="0"/>
          <w:sz w:val="22"/>
          <w:szCs w:val="22"/>
        </w:rPr>
        <w:t>月</w:t>
      </w:r>
      <w:r w:rsidR="00567A7F">
        <w:rPr>
          <w:rFonts w:hint="eastAsia"/>
          <w:snapToGrid w:val="0"/>
          <w:sz w:val="22"/>
          <w:szCs w:val="22"/>
        </w:rPr>
        <w:t xml:space="preserve">　　</w:t>
      </w:r>
      <w:r w:rsidR="00157DDA" w:rsidRPr="004F780E">
        <w:rPr>
          <w:rFonts w:hint="eastAsia"/>
          <w:snapToGrid w:val="0"/>
          <w:sz w:val="22"/>
          <w:szCs w:val="22"/>
        </w:rPr>
        <w:t>日</w:t>
      </w:r>
      <w:r w:rsidR="00567A7F">
        <w:rPr>
          <w:rFonts w:hint="eastAsia"/>
          <w:snapToGrid w:val="0"/>
          <w:sz w:val="22"/>
          <w:szCs w:val="22"/>
        </w:rPr>
        <w:t xml:space="preserve">　</w:t>
      </w:r>
    </w:p>
    <w:p w14:paraId="0771A567" w14:textId="77777777" w:rsidR="00F35A0B" w:rsidRDefault="00F35A0B" w:rsidP="00F35A0B">
      <w:pPr>
        <w:ind w:firstLineChars="100" w:firstLine="220"/>
        <w:rPr>
          <w:sz w:val="22"/>
          <w:szCs w:val="22"/>
        </w:rPr>
      </w:pPr>
      <w:r w:rsidRPr="002F4377">
        <w:rPr>
          <w:rFonts w:hint="eastAsia"/>
          <w:sz w:val="22"/>
          <w:szCs w:val="22"/>
        </w:rPr>
        <w:t xml:space="preserve">嘉川自治連合会　</w:t>
      </w:r>
      <w:r>
        <w:rPr>
          <w:rFonts w:hint="eastAsia"/>
          <w:sz w:val="22"/>
          <w:szCs w:val="22"/>
        </w:rPr>
        <w:t>会長　様</w:t>
      </w:r>
    </w:p>
    <w:p w14:paraId="2DE31864" w14:textId="77777777" w:rsidR="00F35A0B" w:rsidRPr="007D47A7" w:rsidRDefault="00F35A0B" w:rsidP="00F35A0B">
      <w:pPr>
        <w:rPr>
          <w:spacing w:val="6"/>
          <w:sz w:val="22"/>
          <w:szCs w:val="22"/>
        </w:rPr>
      </w:pPr>
    </w:p>
    <w:p w14:paraId="7C2B821A" w14:textId="77777777" w:rsidR="00F35A0B" w:rsidRPr="00D44D5B" w:rsidRDefault="00F35A0B" w:rsidP="00F35A0B">
      <w:pPr>
        <w:rPr>
          <w:spacing w:val="6"/>
          <w:sz w:val="22"/>
          <w:szCs w:val="22"/>
        </w:rPr>
      </w:pPr>
    </w:p>
    <w:p w14:paraId="2C2B0E1E" w14:textId="77777777" w:rsidR="00F35A0B" w:rsidRPr="007D47A7" w:rsidRDefault="00F35A0B" w:rsidP="00F35A0B">
      <w:pPr>
        <w:rPr>
          <w:sz w:val="22"/>
          <w:szCs w:val="22"/>
        </w:rPr>
      </w:pPr>
      <w:r w:rsidRPr="007D47A7">
        <w:rPr>
          <w:rFonts w:hint="eastAsia"/>
          <w:sz w:val="22"/>
          <w:szCs w:val="22"/>
        </w:rPr>
        <w:t xml:space="preserve">　　　　　　　　　　　　　　　　（申請者）</w:t>
      </w:r>
    </w:p>
    <w:p w14:paraId="0AC95351" w14:textId="77777777" w:rsidR="00F35A0B" w:rsidRPr="002F4377" w:rsidRDefault="00F35A0B" w:rsidP="00F35A0B">
      <w:pPr>
        <w:rPr>
          <w:sz w:val="22"/>
          <w:szCs w:val="22"/>
        </w:rPr>
      </w:pPr>
      <w:r w:rsidRPr="007D47A7">
        <w:rPr>
          <w:rFonts w:hint="eastAsia"/>
          <w:sz w:val="22"/>
          <w:szCs w:val="22"/>
        </w:rPr>
        <w:t xml:space="preserve">　　　　　　　　　　　　　　　　　　　</w:t>
      </w:r>
      <w:r w:rsidRPr="002F4377">
        <w:rPr>
          <w:rFonts w:hint="eastAsia"/>
          <w:sz w:val="22"/>
          <w:szCs w:val="22"/>
        </w:rPr>
        <w:t>団体名</w:t>
      </w:r>
    </w:p>
    <w:p w14:paraId="688E09AA" w14:textId="77777777" w:rsidR="00F35A0B" w:rsidRDefault="00F35A0B" w:rsidP="00F35A0B">
      <w:pPr>
        <w:ind w:firstLineChars="1900" w:firstLine="4180"/>
        <w:rPr>
          <w:sz w:val="22"/>
          <w:szCs w:val="22"/>
        </w:rPr>
      </w:pPr>
    </w:p>
    <w:p w14:paraId="2C15A44A" w14:textId="77777777" w:rsidR="00F35A0B" w:rsidRPr="007D47A7" w:rsidRDefault="00F35A0B" w:rsidP="00F35A0B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</w:t>
      </w:r>
      <w:r w:rsidRPr="007D47A7">
        <w:rPr>
          <w:rFonts w:hint="eastAsia"/>
          <w:sz w:val="22"/>
          <w:szCs w:val="22"/>
        </w:rPr>
        <w:t>住所</w:t>
      </w:r>
    </w:p>
    <w:p w14:paraId="554C6314" w14:textId="77777777" w:rsidR="00F35A0B" w:rsidRDefault="00F35A0B" w:rsidP="00F35A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p w14:paraId="6E81D8F2" w14:textId="77777777" w:rsidR="00F35A0B" w:rsidRPr="007D47A7" w:rsidRDefault="00F35A0B" w:rsidP="00F35A0B">
      <w:pPr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Pr="007D47A7">
        <w:rPr>
          <w:sz w:val="22"/>
          <w:szCs w:val="22"/>
        </w:rPr>
        <w:t xml:space="preserve">                        </w:t>
      </w:r>
      <w:r>
        <w:rPr>
          <w:rFonts w:ascii="JustUnitMark" w:hAnsi="JustUnitMark" w:cs="JustUnitMark"/>
          <w:sz w:val="22"/>
          <w:szCs w:val="22"/>
        </w:rPr>
        <w:t>印</w:t>
      </w:r>
    </w:p>
    <w:p w14:paraId="066C9E39" w14:textId="77777777" w:rsidR="00F35A0B" w:rsidRPr="007D47A7" w:rsidRDefault="00F35A0B" w:rsidP="00F35A0B">
      <w:pPr>
        <w:rPr>
          <w:spacing w:val="6"/>
          <w:sz w:val="22"/>
          <w:szCs w:val="22"/>
        </w:rPr>
      </w:pPr>
    </w:p>
    <w:p w14:paraId="0FFEB02D" w14:textId="77777777" w:rsidR="00157DDA" w:rsidRPr="004F780E" w:rsidRDefault="000D401A" w:rsidP="00B77D67">
      <w:pPr>
        <w:spacing w:line="380" w:lineRule="exact"/>
        <w:jc w:val="center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法定外公共物</w:t>
      </w:r>
      <w:r w:rsidR="00D44D5B">
        <w:rPr>
          <w:rFonts w:hint="eastAsia"/>
          <w:snapToGrid w:val="0"/>
          <w:sz w:val="22"/>
          <w:szCs w:val="22"/>
        </w:rPr>
        <w:t>等</w:t>
      </w:r>
      <w:r>
        <w:rPr>
          <w:rFonts w:hint="eastAsia"/>
          <w:snapToGrid w:val="0"/>
          <w:sz w:val="22"/>
          <w:szCs w:val="22"/>
        </w:rPr>
        <w:t>整備事業完了</w:t>
      </w:r>
      <w:r w:rsidR="00B77D67" w:rsidRPr="004F780E">
        <w:rPr>
          <w:rFonts w:hint="eastAsia"/>
          <w:snapToGrid w:val="0"/>
          <w:sz w:val="22"/>
          <w:szCs w:val="22"/>
        </w:rPr>
        <w:t>報告書</w:t>
      </w:r>
    </w:p>
    <w:p w14:paraId="38B95C0E" w14:textId="77777777" w:rsidR="004F780E" w:rsidRDefault="004F780E" w:rsidP="00B77D67">
      <w:pPr>
        <w:spacing w:line="380" w:lineRule="exact"/>
        <w:jc w:val="center"/>
        <w:textAlignment w:val="center"/>
        <w:rPr>
          <w:snapToGrid w:val="0"/>
        </w:rPr>
      </w:pPr>
    </w:p>
    <w:p w14:paraId="3A0D5748" w14:textId="77777777" w:rsidR="004D29BA" w:rsidRPr="004F780E" w:rsidRDefault="00B77D67" w:rsidP="00844AA1">
      <w:pPr>
        <w:spacing w:line="380" w:lineRule="exact"/>
        <w:ind w:firstLineChars="200" w:firstLine="440"/>
        <w:textAlignment w:val="center"/>
        <w:rPr>
          <w:snapToGrid w:val="0"/>
          <w:sz w:val="22"/>
          <w:szCs w:val="22"/>
        </w:rPr>
      </w:pPr>
      <w:r w:rsidRPr="004F780E">
        <w:rPr>
          <w:rFonts w:hint="eastAsia"/>
          <w:snapToGrid w:val="0"/>
          <w:sz w:val="22"/>
          <w:szCs w:val="22"/>
        </w:rPr>
        <w:t xml:space="preserve">　　年　　月　　日で</w:t>
      </w:r>
      <w:r w:rsidR="004D29BA" w:rsidRPr="004F780E">
        <w:rPr>
          <w:rFonts w:hint="eastAsia"/>
          <w:snapToGrid w:val="0"/>
          <w:sz w:val="22"/>
          <w:szCs w:val="22"/>
        </w:rPr>
        <w:t>決定通知を受けた法定外公共物</w:t>
      </w:r>
      <w:r w:rsidR="00113436">
        <w:rPr>
          <w:rFonts w:hint="eastAsia"/>
          <w:snapToGrid w:val="0"/>
          <w:sz w:val="22"/>
          <w:szCs w:val="22"/>
        </w:rPr>
        <w:t>等</w:t>
      </w:r>
      <w:r w:rsidR="004D29BA" w:rsidRPr="004F780E">
        <w:rPr>
          <w:rFonts w:hint="eastAsia"/>
          <w:snapToGrid w:val="0"/>
          <w:sz w:val="22"/>
          <w:szCs w:val="22"/>
        </w:rPr>
        <w:t>整備事業が完了したので、要綱第７条の規定により報告します。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6436"/>
      </w:tblGrid>
      <w:tr w:rsidR="00157DDA" w:rsidRPr="004F780E" w14:paraId="46CA3A08" w14:textId="77777777">
        <w:trPr>
          <w:cantSplit/>
          <w:trHeight w:val="654"/>
        </w:trPr>
        <w:tc>
          <w:tcPr>
            <w:tcW w:w="2058" w:type="dxa"/>
            <w:vAlign w:val="center"/>
          </w:tcPr>
          <w:p w14:paraId="2CDA48F6" w14:textId="77777777" w:rsidR="00157DDA" w:rsidRPr="004F780E" w:rsidRDefault="00157DDA" w:rsidP="0088382C">
            <w:pPr>
              <w:jc w:val="distribute"/>
              <w:rPr>
                <w:snapToGrid w:val="0"/>
                <w:sz w:val="22"/>
                <w:szCs w:val="22"/>
              </w:rPr>
            </w:pPr>
            <w:r w:rsidRPr="004F780E">
              <w:rPr>
                <w:rFonts w:hint="eastAsia"/>
                <w:snapToGrid w:val="0"/>
                <w:sz w:val="22"/>
                <w:szCs w:val="22"/>
              </w:rPr>
              <w:t>所在</w:t>
            </w:r>
          </w:p>
        </w:tc>
        <w:tc>
          <w:tcPr>
            <w:tcW w:w="6436" w:type="dxa"/>
          </w:tcPr>
          <w:p w14:paraId="4D2DDD1C" w14:textId="77777777" w:rsidR="00157DDA" w:rsidRPr="004F780E" w:rsidRDefault="00157DDA" w:rsidP="0088382C">
            <w:pPr>
              <w:rPr>
                <w:snapToGrid w:val="0"/>
                <w:sz w:val="22"/>
                <w:szCs w:val="22"/>
              </w:rPr>
            </w:pPr>
            <w:r w:rsidRPr="004F780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14:paraId="7388498B" w14:textId="77777777" w:rsidR="00157DDA" w:rsidRPr="004F780E" w:rsidRDefault="00157DDA" w:rsidP="0088382C">
            <w:pPr>
              <w:rPr>
                <w:snapToGrid w:val="0"/>
                <w:sz w:val="22"/>
                <w:szCs w:val="22"/>
              </w:rPr>
            </w:pPr>
          </w:p>
          <w:p w14:paraId="4E7A598C" w14:textId="77777777" w:rsidR="00157DDA" w:rsidRPr="004F780E" w:rsidRDefault="00157DDA" w:rsidP="0088382C">
            <w:pPr>
              <w:rPr>
                <w:snapToGrid w:val="0"/>
                <w:sz w:val="22"/>
                <w:szCs w:val="22"/>
              </w:rPr>
            </w:pPr>
          </w:p>
        </w:tc>
      </w:tr>
      <w:tr w:rsidR="00157DDA" w:rsidRPr="004F780E" w14:paraId="4EE2FD53" w14:textId="77777777">
        <w:trPr>
          <w:cantSplit/>
          <w:trHeight w:val="654"/>
        </w:trPr>
        <w:tc>
          <w:tcPr>
            <w:tcW w:w="2058" w:type="dxa"/>
            <w:vAlign w:val="center"/>
          </w:tcPr>
          <w:p w14:paraId="57212D81" w14:textId="77777777" w:rsidR="00157DDA" w:rsidRPr="004F780E" w:rsidRDefault="004D29BA" w:rsidP="0088382C">
            <w:pPr>
              <w:jc w:val="distribute"/>
              <w:rPr>
                <w:snapToGrid w:val="0"/>
                <w:sz w:val="22"/>
                <w:szCs w:val="22"/>
              </w:rPr>
            </w:pPr>
            <w:r w:rsidRPr="004F780E">
              <w:rPr>
                <w:rFonts w:hint="eastAsia"/>
                <w:snapToGrid w:val="0"/>
                <w:sz w:val="22"/>
                <w:szCs w:val="22"/>
              </w:rPr>
              <w:t>内容</w:t>
            </w:r>
          </w:p>
        </w:tc>
        <w:tc>
          <w:tcPr>
            <w:tcW w:w="6436" w:type="dxa"/>
          </w:tcPr>
          <w:p w14:paraId="2EDB9D95" w14:textId="77777777" w:rsidR="00157DDA" w:rsidRPr="004F780E" w:rsidRDefault="00157DDA" w:rsidP="0088382C">
            <w:pPr>
              <w:rPr>
                <w:snapToGrid w:val="0"/>
                <w:sz w:val="22"/>
                <w:szCs w:val="22"/>
              </w:rPr>
            </w:pPr>
            <w:r w:rsidRPr="004F780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14:paraId="3A39304D" w14:textId="77777777" w:rsidR="00157DDA" w:rsidRPr="004F780E" w:rsidRDefault="00157DDA" w:rsidP="0088382C">
            <w:pPr>
              <w:rPr>
                <w:snapToGrid w:val="0"/>
                <w:sz w:val="22"/>
                <w:szCs w:val="22"/>
              </w:rPr>
            </w:pPr>
          </w:p>
          <w:p w14:paraId="3EFEC547" w14:textId="77777777" w:rsidR="00157DDA" w:rsidRPr="004F780E" w:rsidRDefault="00157DDA" w:rsidP="0088382C">
            <w:pPr>
              <w:rPr>
                <w:snapToGrid w:val="0"/>
                <w:sz w:val="22"/>
                <w:szCs w:val="22"/>
              </w:rPr>
            </w:pPr>
          </w:p>
        </w:tc>
      </w:tr>
      <w:tr w:rsidR="00157DDA" w:rsidRPr="004F780E" w14:paraId="40B4CD52" w14:textId="77777777">
        <w:trPr>
          <w:cantSplit/>
          <w:trHeight w:val="654"/>
        </w:trPr>
        <w:tc>
          <w:tcPr>
            <w:tcW w:w="2058" w:type="dxa"/>
            <w:vAlign w:val="center"/>
          </w:tcPr>
          <w:p w14:paraId="751D2C65" w14:textId="77777777" w:rsidR="00157DDA" w:rsidRPr="004F780E" w:rsidRDefault="004D29BA" w:rsidP="0088382C">
            <w:pPr>
              <w:jc w:val="distribute"/>
              <w:rPr>
                <w:snapToGrid w:val="0"/>
                <w:sz w:val="22"/>
                <w:szCs w:val="22"/>
              </w:rPr>
            </w:pPr>
            <w:r w:rsidRPr="004F780E">
              <w:rPr>
                <w:rFonts w:hint="eastAsia"/>
                <w:snapToGrid w:val="0"/>
                <w:sz w:val="22"/>
                <w:szCs w:val="22"/>
              </w:rPr>
              <w:t>完了年月日</w:t>
            </w:r>
          </w:p>
        </w:tc>
        <w:tc>
          <w:tcPr>
            <w:tcW w:w="6436" w:type="dxa"/>
          </w:tcPr>
          <w:p w14:paraId="7B3D1753" w14:textId="77777777" w:rsidR="00157DDA" w:rsidRPr="004F780E" w:rsidRDefault="00157DDA" w:rsidP="0088382C">
            <w:pPr>
              <w:rPr>
                <w:snapToGrid w:val="0"/>
                <w:sz w:val="22"/>
                <w:szCs w:val="22"/>
              </w:rPr>
            </w:pPr>
            <w:r w:rsidRPr="004F780E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  <w:p w14:paraId="71B4B613" w14:textId="77777777" w:rsidR="00157DDA" w:rsidRPr="004F780E" w:rsidRDefault="004D29BA" w:rsidP="0088382C">
            <w:pPr>
              <w:rPr>
                <w:snapToGrid w:val="0"/>
                <w:sz w:val="22"/>
                <w:szCs w:val="22"/>
              </w:rPr>
            </w:pPr>
            <w:r w:rsidRPr="004F780E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6D1741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4F780E">
              <w:rPr>
                <w:rFonts w:hint="eastAsia"/>
                <w:snapToGrid w:val="0"/>
                <w:sz w:val="22"/>
                <w:szCs w:val="22"/>
              </w:rPr>
              <w:t xml:space="preserve">　　　　年　　　　月　　　　日</w:t>
            </w:r>
          </w:p>
          <w:p w14:paraId="3CB9D889" w14:textId="77777777" w:rsidR="00157DDA" w:rsidRPr="004F780E" w:rsidRDefault="00157DDA" w:rsidP="0088382C">
            <w:pPr>
              <w:rPr>
                <w:snapToGrid w:val="0"/>
                <w:sz w:val="22"/>
                <w:szCs w:val="22"/>
              </w:rPr>
            </w:pPr>
          </w:p>
        </w:tc>
      </w:tr>
      <w:tr w:rsidR="004D29BA" w:rsidRPr="004F780E" w14:paraId="256387AA" w14:textId="77777777">
        <w:trPr>
          <w:cantSplit/>
          <w:trHeight w:val="654"/>
        </w:trPr>
        <w:tc>
          <w:tcPr>
            <w:tcW w:w="2058" w:type="dxa"/>
            <w:vAlign w:val="center"/>
          </w:tcPr>
          <w:p w14:paraId="73359C8D" w14:textId="77777777" w:rsidR="004D29BA" w:rsidRPr="004F780E" w:rsidRDefault="004F780E" w:rsidP="0088382C">
            <w:pPr>
              <w:jc w:val="distribute"/>
              <w:rPr>
                <w:snapToGrid w:val="0"/>
                <w:sz w:val="22"/>
                <w:szCs w:val="22"/>
              </w:rPr>
            </w:pPr>
            <w:r w:rsidRPr="004F780E">
              <w:rPr>
                <w:rFonts w:hint="eastAsia"/>
                <w:snapToGrid w:val="0"/>
                <w:sz w:val="22"/>
                <w:szCs w:val="22"/>
              </w:rPr>
              <w:t>交付対象経費の額</w:t>
            </w:r>
          </w:p>
        </w:tc>
        <w:tc>
          <w:tcPr>
            <w:tcW w:w="6436" w:type="dxa"/>
          </w:tcPr>
          <w:p w14:paraId="6AC3BE4A" w14:textId="77777777" w:rsidR="004D29BA" w:rsidRPr="004F780E" w:rsidRDefault="004D29BA" w:rsidP="0088382C">
            <w:pPr>
              <w:rPr>
                <w:snapToGrid w:val="0"/>
                <w:sz w:val="22"/>
                <w:szCs w:val="22"/>
              </w:rPr>
            </w:pPr>
          </w:p>
          <w:p w14:paraId="7267FA77" w14:textId="77777777" w:rsidR="004F780E" w:rsidRPr="004F780E" w:rsidRDefault="004F780E" w:rsidP="0088382C">
            <w:pPr>
              <w:rPr>
                <w:snapToGrid w:val="0"/>
                <w:sz w:val="22"/>
                <w:szCs w:val="22"/>
              </w:rPr>
            </w:pPr>
          </w:p>
          <w:p w14:paraId="1A00A26A" w14:textId="77777777" w:rsidR="004F780E" w:rsidRPr="004F780E" w:rsidRDefault="004F780E" w:rsidP="0088382C">
            <w:pPr>
              <w:rPr>
                <w:snapToGrid w:val="0"/>
                <w:sz w:val="22"/>
                <w:szCs w:val="22"/>
              </w:rPr>
            </w:pPr>
          </w:p>
        </w:tc>
      </w:tr>
      <w:tr w:rsidR="004D29BA" w:rsidRPr="004F780E" w14:paraId="6670B1A0" w14:textId="77777777">
        <w:trPr>
          <w:cantSplit/>
          <w:trHeight w:val="654"/>
        </w:trPr>
        <w:tc>
          <w:tcPr>
            <w:tcW w:w="2058" w:type="dxa"/>
            <w:vAlign w:val="center"/>
          </w:tcPr>
          <w:p w14:paraId="76583F59" w14:textId="77777777" w:rsidR="004D29BA" w:rsidRPr="004F780E" w:rsidRDefault="00B20C7D" w:rsidP="0088382C">
            <w:pPr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交付</w:t>
            </w:r>
            <w:r w:rsidRPr="002F4377">
              <w:rPr>
                <w:rFonts w:hint="eastAsia"/>
                <w:snapToGrid w:val="0"/>
                <w:sz w:val="22"/>
                <w:szCs w:val="22"/>
              </w:rPr>
              <w:t>決定</w:t>
            </w:r>
            <w:r w:rsidR="004F780E" w:rsidRPr="004F780E">
              <w:rPr>
                <w:rFonts w:hint="eastAsia"/>
                <w:snapToGrid w:val="0"/>
                <w:sz w:val="22"/>
                <w:szCs w:val="22"/>
              </w:rPr>
              <w:t>額</w:t>
            </w:r>
          </w:p>
        </w:tc>
        <w:tc>
          <w:tcPr>
            <w:tcW w:w="6436" w:type="dxa"/>
          </w:tcPr>
          <w:p w14:paraId="32833B2F" w14:textId="77777777" w:rsidR="004D29BA" w:rsidRPr="004F780E" w:rsidRDefault="004D29BA" w:rsidP="0088382C">
            <w:pPr>
              <w:rPr>
                <w:snapToGrid w:val="0"/>
                <w:sz w:val="22"/>
                <w:szCs w:val="22"/>
              </w:rPr>
            </w:pPr>
          </w:p>
          <w:p w14:paraId="6F824BAB" w14:textId="77777777" w:rsidR="004D29BA" w:rsidRPr="004F780E" w:rsidRDefault="004D29BA" w:rsidP="0088382C">
            <w:pPr>
              <w:rPr>
                <w:snapToGrid w:val="0"/>
                <w:sz w:val="22"/>
                <w:szCs w:val="22"/>
              </w:rPr>
            </w:pPr>
          </w:p>
          <w:p w14:paraId="749DD7E7" w14:textId="77777777" w:rsidR="004D29BA" w:rsidRPr="004F780E" w:rsidRDefault="004D29BA" w:rsidP="0088382C">
            <w:pPr>
              <w:rPr>
                <w:snapToGrid w:val="0"/>
                <w:sz w:val="22"/>
                <w:szCs w:val="22"/>
              </w:rPr>
            </w:pPr>
          </w:p>
        </w:tc>
      </w:tr>
      <w:tr w:rsidR="00157DDA" w:rsidRPr="004F780E" w14:paraId="6C6ACF6D" w14:textId="77777777">
        <w:trPr>
          <w:cantSplit/>
          <w:trHeight w:val="654"/>
        </w:trPr>
        <w:tc>
          <w:tcPr>
            <w:tcW w:w="2058" w:type="dxa"/>
            <w:vAlign w:val="center"/>
          </w:tcPr>
          <w:p w14:paraId="0C5B38F2" w14:textId="77777777" w:rsidR="00157DDA" w:rsidRPr="004F780E" w:rsidRDefault="004F780E" w:rsidP="0088382C">
            <w:pPr>
              <w:jc w:val="distribute"/>
              <w:rPr>
                <w:snapToGrid w:val="0"/>
                <w:sz w:val="22"/>
                <w:szCs w:val="22"/>
              </w:rPr>
            </w:pPr>
            <w:r w:rsidRPr="004F780E">
              <w:rPr>
                <w:rFonts w:hint="eastAsia"/>
                <w:snapToGrid w:val="0"/>
                <w:sz w:val="22"/>
                <w:szCs w:val="22"/>
              </w:rPr>
              <w:t>備考</w:t>
            </w:r>
          </w:p>
        </w:tc>
        <w:tc>
          <w:tcPr>
            <w:tcW w:w="6436" w:type="dxa"/>
          </w:tcPr>
          <w:p w14:paraId="22A44C05" w14:textId="77777777" w:rsidR="00157DDA" w:rsidRPr="004F780E" w:rsidRDefault="00157DDA" w:rsidP="0088382C">
            <w:pPr>
              <w:rPr>
                <w:snapToGrid w:val="0"/>
                <w:sz w:val="22"/>
                <w:szCs w:val="22"/>
              </w:rPr>
            </w:pPr>
          </w:p>
          <w:p w14:paraId="140526D3" w14:textId="77777777" w:rsidR="00157DDA" w:rsidRPr="004F780E" w:rsidRDefault="00157DDA" w:rsidP="0088382C">
            <w:pPr>
              <w:rPr>
                <w:snapToGrid w:val="0"/>
                <w:sz w:val="22"/>
                <w:szCs w:val="22"/>
              </w:rPr>
            </w:pPr>
          </w:p>
          <w:p w14:paraId="24AF1950" w14:textId="77777777" w:rsidR="00157DDA" w:rsidRPr="004F780E" w:rsidRDefault="00157DDA" w:rsidP="0088382C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58A47FBC" w14:textId="77777777" w:rsidR="00113436" w:rsidRPr="00151BE4" w:rsidRDefault="00113436" w:rsidP="00113436">
      <w:pPr>
        <w:rPr>
          <w:snapToGrid w:val="0"/>
          <w:sz w:val="22"/>
          <w:szCs w:val="22"/>
        </w:rPr>
      </w:pPr>
      <w:r w:rsidRPr="00151BE4">
        <w:rPr>
          <w:rFonts w:hint="eastAsia"/>
          <w:snapToGrid w:val="0"/>
          <w:sz w:val="22"/>
          <w:szCs w:val="22"/>
        </w:rPr>
        <w:t xml:space="preserve">（添付書類）　</w:t>
      </w:r>
    </w:p>
    <w:p w14:paraId="39C521F2" w14:textId="77777777" w:rsidR="00113436" w:rsidRPr="00151BE4" w:rsidRDefault="00113436" w:rsidP="00151BE4">
      <w:pPr>
        <w:ind w:firstLineChars="100" w:firstLine="220"/>
        <w:rPr>
          <w:snapToGrid w:val="0"/>
          <w:sz w:val="22"/>
          <w:szCs w:val="22"/>
        </w:rPr>
      </w:pPr>
      <w:r w:rsidRPr="00151BE4">
        <w:rPr>
          <w:rFonts w:hint="eastAsia"/>
          <w:snapToGrid w:val="0"/>
          <w:sz w:val="22"/>
          <w:szCs w:val="22"/>
        </w:rPr>
        <w:t>①施工業者発行の領収書又は請求書の写しを添付すること。</w:t>
      </w:r>
    </w:p>
    <w:p w14:paraId="5AB401CD" w14:textId="77777777" w:rsidR="00113436" w:rsidRPr="00151BE4" w:rsidRDefault="00113436" w:rsidP="00113436">
      <w:pPr>
        <w:rPr>
          <w:snapToGrid w:val="0"/>
          <w:sz w:val="22"/>
          <w:szCs w:val="22"/>
        </w:rPr>
      </w:pPr>
      <w:r w:rsidRPr="00151BE4">
        <w:rPr>
          <w:rFonts w:hint="eastAsia"/>
          <w:snapToGrid w:val="0"/>
          <w:sz w:val="22"/>
          <w:szCs w:val="22"/>
        </w:rPr>
        <w:t xml:space="preserve">　②法定外公共物占用等完了届の写し</w:t>
      </w:r>
    </w:p>
    <w:p w14:paraId="46B5FADA" w14:textId="77777777" w:rsidR="00113436" w:rsidRPr="00151BE4" w:rsidRDefault="00113436" w:rsidP="00113436">
      <w:pPr>
        <w:rPr>
          <w:snapToGrid w:val="0"/>
          <w:sz w:val="22"/>
          <w:szCs w:val="22"/>
        </w:rPr>
      </w:pPr>
      <w:r w:rsidRPr="00151BE4">
        <w:rPr>
          <w:rFonts w:hint="eastAsia"/>
          <w:snapToGrid w:val="0"/>
          <w:sz w:val="22"/>
          <w:szCs w:val="22"/>
        </w:rPr>
        <w:t xml:space="preserve">　③作業中及び完了写真</w:t>
      </w:r>
    </w:p>
    <w:p w14:paraId="4E654DD1" w14:textId="77777777" w:rsidR="00D832E9" w:rsidRPr="00D832E9" w:rsidRDefault="00D832E9" w:rsidP="00D832E9">
      <w:pPr>
        <w:rPr>
          <w:sz w:val="22"/>
          <w:szCs w:val="22"/>
        </w:rPr>
      </w:pPr>
    </w:p>
    <w:p w14:paraId="1F6735DA" w14:textId="77777777" w:rsidR="00D832E9" w:rsidRDefault="00D832E9" w:rsidP="00D832E9">
      <w:pPr>
        <w:rPr>
          <w:sz w:val="22"/>
          <w:szCs w:val="22"/>
        </w:rPr>
      </w:pPr>
    </w:p>
    <w:p w14:paraId="5589A763" w14:textId="77777777" w:rsidR="00763B2B" w:rsidRDefault="00763B2B" w:rsidP="00D832E9">
      <w:pPr>
        <w:rPr>
          <w:sz w:val="22"/>
          <w:szCs w:val="22"/>
        </w:rPr>
      </w:pPr>
    </w:p>
    <w:p w14:paraId="52F445D9" w14:textId="77777777" w:rsidR="00151BE4" w:rsidRDefault="006D1741" w:rsidP="00151B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</w:t>
      </w:r>
      <w:r w:rsidR="00151BE4" w:rsidRPr="00151BE4">
        <w:rPr>
          <w:rFonts w:hint="eastAsia"/>
          <w:sz w:val="22"/>
          <w:szCs w:val="22"/>
        </w:rPr>
        <w:t>第６号</w:t>
      </w:r>
      <w:r w:rsidR="00DC06C9">
        <w:rPr>
          <w:rFonts w:hint="eastAsia"/>
          <w:sz w:val="22"/>
          <w:szCs w:val="22"/>
        </w:rPr>
        <w:t>（第8条関係）</w:t>
      </w:r>
    </w:p>
    <w:p w14:paraId="0028851B" w14:textId="77777777" w:rsidR="00DC06C9" w:rsidRPr="00151BE4" w:rsidRDefault="00DC06C9" w:rsidP="00151BE4">
      <w:pPr>
        <w:rPr>
          <w:sz w:val="22"/>
          <w:szCs w:val="22"/>
        </w:rPr>
      </w:pPr>
    </w:p>
    <w:p w14:paraId="2D87062C" w14:textId="77777777" w:rsidR="00151BE4" w:rsidRPr="006D1741" w:rsidRDefault="00151BE4" w:rsidP="00151BE4">
      <w:pPr>
        <w:jc w:val="center"/>
        <w:rPr>
          <w:sz w:val="24"/>
        </w:rPr>
      </w:pPr>
      <w:r w:rsidRPr="006D1741">
        <w:rPr>
          <w:rFonts w:hint="eastAsia"/>
          <w:sz w:val="24"/>
        </w:rPr>
        <w:t>請　求　書</w:t>
      </w:r>
    </w:p>
    <w:p w14:paraId="300483A7" w14:textId="77777777" w:rsidR="00151BE4" w:rsidRDefault="00151BE4" w:rsidP="00151BE4"/>
    <w:p w14:paraId="383B7256" w14:textId="77777777" w:rsidR="00151BE4" w:rsidRPr="00151BE4" w:rsidRDefault="00A16A4F" w:rsidP="00A16A4F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51BE4" w:rsidRPr="00151BE4">
        <w:rPr>
          <w:rFonts w:hint="eastAsia"/>
          <w:sz w:val="22"/>
          <w:szCs w:val="22"/>
        </w:rPr>
        <w:t xml:space="preserve">　　年　　月　　日　</w:t>
      </w:r>
    </w:p>
    <w:p w14:paraId="5B9E30D2" w14:textId="77777777" w:rsidR="00F35A0B" w:rsidRDefault="00F35A0B" w:rsidP="00F35A0B">
      <w:pPr>
        <w:ind w:firstLineChars="100" w:firstLine="220"/>
        <w:rPr>
          <w:sz w:val="22"/>
          <w:szCs w:val="22"/>
        </w:rPr>
      </w:pPr>
      <w:r w:rsidRPr="002F4377">
        <w:rPr>
          <w:rFonts w:hint="eastAsia"/>
          <w:sz w:val="22"/>
          <w:szCs w:val="22"/>
        </w:rPr>
        <w:t>嘉川自治連合会</w:t>
      </w:r>
      <w:r>
        <w:rPr>
          <w:rFonts w:hint="eastAsia"/>
          <w:sz w:val="22"/>
          <w:szCs w:val="22"/>
        </w:rPr>
        <w:t xml:space="preserve">　会長　様</w:t>
      </w:r>
    </w:p>
    <w:p w14:paraId="5EC3D17D" w14:textId="77777777" w:rsidR="00F35A0B" w:rsidRPr="007D47A7" w:rsidRDefault="00F35A0B" w:rsidP="00F35A0B">
      <w:pPr>
        <w:rPr>
          <w:spacing w:val="6"/>
          <w:sz w:val="22"/>
          <w:szCs w:val="22"/>
        </w:rPr>
      </w:pPr>
    </w:p>
    <w:p w14:paraId="19488327" w14:textId="77777777" w:rsidR="00F35A0B" w:rsidRPr="00D44D5B" w:rsidRDefault="00F35A0B" w:rsidP="00F35A0B">
      <w:pPr>
        <w:rPr>
          <w:spacing w:val="6"/>
          <w:sz w:val="22"/>
          <w:szCs w:val="22"/>
        </w:rPr>
      </w:pPr>
    </w:p>
    <w:p w14:paraId="0DDC2160" w14:textId="77777777" w:rsidR="00F35A0B" w:rsidRPr="007D47A7" w:rsidRDefault="00F35A0B" w:rsidP="00F35A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（請求</w:t>
      </w:r>
      <w:r w:rsidRPr="007D47A7">
        <w:rPr>
          <w:rFonts w:hint="eastAsia"/>
          <w:sz w:val="22"/>
          <w:szCs w:val="22"/>
        </w:rPr>
        <w:t>者）</w:t>
      </w:r>
    </w:p>
    <w:p w14:paraId="50F907D0" w14:textId="77777777" w:rsidR="00F35A0B" w:rsidRPr="002F4377" w:rsidRDefault="00F35A0B" w:rsidP="00F35A0B">
      <w:pPr>
        <w:rPr>
          <w:sz w:val="22"/>
          <w:szCs w:val="22"/>
        </w:rPr>
      </w:pPr>
      <w:r w:rsidRPr="007D47A7">
        <w:rPr>
          <w:rFonts w:hint="eastAsia"/>
          <w:sz w:val="22"/>
          <w:szCs w:val="22"/>
        </w:rPr>
        <w:t xml:space="preserve">　　　　　　　　　　　　　　　　　　　</w:t>
      </w:r>
      <w:r w:rsidRPr="002F4377">
        <w:rPr>
          <w:rFonts w:hint="eastAsia"/>
          <w:sz w:val="22"/>
          <w:szCs w:val="22"/>
        </w:rPr>
        <w:t>団体名</w:t>
      </w:r>
    </w:p>
    <w:p w14:paraId="7CAD8948" w14:textId="77777777" w:rsidR="00F35A0B" w:rsidRDefault="00F35A0B" w:rsidP="00F35A0B">
      <w:pPr>
        <w:ind w:firstLineChars="1900" w:firstLine="4180"/>
        <w:rPr>
          <w:sz w:val="22"/>
          <w:szCs w:val="22"/>
        </w:rPr>
      </w:pPr>
    </w:p>
    <w:p w14:paraId="28787D61" w14:textId="77777777" w:rsidR="00F35A0B" w:rsidRPr="007D47A7" w:rsidRDefault="00F35A0B" w:rsidP="00F35A0B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</w:t>
      </w:r>
      <w:r w:rsidRPr="007D47A7">
        <w:rPr>
          <w:rFonts w:hint="eastAsia"/>
          <w:sz w:val="22"/>
          <w:szCs w:val="22"/>
        </w:rPr>
        <w:t>住所</w:t>
      </w:r>
    </w:p>
    <w:p w14:paraId="316EAD35" w14:textId="77777777" w:rsidR="00F35A0B" w:rsidRDefault="00F35A0B" w:rsidP="00F35A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p w14:paraId="7DF7A237" w14:textId="77777777" w:rsidR="00F35A0B" w:rsidRPr="007D47A7" w:rsidRDefault="00F35A0B" w:rsidP="00F35A0B">
      <w:pPr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Pr="007D47A7">
        <w:rPr>
          <w:sz w:val="22"/>
          <w:szCs w:val="22"/>
        </w:rPr>
        <w:t xml:space="preserve">                        </w:t>
      </w:r>
      <w:r>
        <w:rPr>
          <w:rFonts w:ascii="JustUnitMark" w:hAnsi="JustUnitMark" w:cs="JustUnitMark"/>
          <w:sz w:val="22"/>
          <w:szCs w:val="22"/>
        </w:rPr>
        <w:t>印</w:t>
      </w:r>
    </w:p>
    <w:p w14:paraId="201721A0" w14:textId="77777777" w:rsidR="00F35A0B" w:rsidRPr="007D47A7" w:rsidRDefault="00F35A0B" w:rsidP="00F35A0B">
      <w:pPr>
        <w:rPr>
          <w:spacing w:val="6"/>
          <w:sz w:val="22"/>
          <w:szCs w:val="22"/>
        </w:rPr>
      </w:pPr>
    </w:p>
    <w:p w14:paraId="3271C487" w14:textId="77777777" w:rsidR="00151BE4" w:rsidRPr="00151BE4" w:rsidRDefault="00151BE4" w:rsidP="00763B2B">
      <w:pPr>
        <w:ind w:left="220" w:hangingChars="100" w:hanging="220"/>
        <w:rPr>
          <w:sz w:val="22"/>
          <w:szCs w:val="22"/>
        </w:rPr>
      </w:pPr>
      <w:r w:rsidRPr="00151BE4">
        <w:rPr>
          <w:rFonts w:hint="eastAsia"/>
          <w:sz w:val="22"/>
          <w:szCs w:val="22"/>
        </w:rPr>
        <w:t xml:space="preserve">　　法定外公共物等整備事業補助金</w:t>
      </w:r>
      <w:r w:rsidR="00A16A4F">
        <w:rPr>
          <w:rFonts w:hint="eastAsia"/>
          <w:sz w:val="22"/>
          <w:szCs w:val="22"/>
        </w:rPr>
        <w:t xml:space="preserve">　　　　</w:t>
      </w:r>
      <w:r w:rsidR="000F2796">
        <w:rPr>
          <w:rFonts w:hint="eastAsia"/>
          <w:sz w:val="22"/>
          <w:szCs w:val="22"/>
        </w:rPr>
        <w:t>工事</w:t>
      </w:r>
      <w:r w:rsidR="00A16A4F">
        <w:rPr>
          <w:rFonts w:hint="eastAsia"/>
          <w:sz w:val="22"/>
          <w:szCs w:val="22"/>
        </w:rPr>
        <w:t xml:space="preserve">　</w:t>
      </w:r>
      <w:r w:rsidRPr="00151BE4">
        <w:rPr>
          <w:rFonts w:hint="eastAsia"/>
          <w:sz w:val="22"/>
          <w:szCs w:val="22"/>
        </w:rPr>
        <w:t>について、下記により交付されるよう請求します。</w:t>
      </w:r>
    </w:p>
    <w:p w14:paraId="518D3ADF" w14:textId="77777777" w:rsidR="00151BE4" w:rsidRPr="00151BE4" w:rsidRDefault="00151BE4" w:rsidP="00151BE4">
      <w:pPr>
        <w:rPr>
          <w:sz w:val="22"/>
          <w:szCs w:val="22"/>
        </w:rPr>
      </w:pPr>
    </w:p>
    <w:p w14:paraId="32184FF5" w14:textId="77777777" w:rsidR="00151BE4" w:rsidRPr="00151BE4" w:rsidRDefault="00151BE4" w:rsidP="00151BE4">
      <w:pPr>
        <w:pStyle w:val="ad"/>
        <w:rPr>
          <w:sz w:val="22"/>
          <w:szCs w:val="22"/>
        </w:rPr>
      </w:pPr>
      <w:r w:rsidRPr="00151BE4">
        <w:rPr>
          <w:rFonts w:hint="eastAsia"/>
          <w:sz w:val="22"/>
          <w:szCs w:val="22"/>
        </w:rPr>
        <w:t xml:space="preserve">記　</w:t>
      </w:r>
    </w:p>
    <w:p w14:paraId="69C046C3" w14:textId="77777777" w:rsidR="00151BE4" w:rsidRPr="00151BE4" w:rsidRDefault="00151BE4" w:rsidP="00151BE4">
      <w:pPr>
        <w:rPr>
          <w:sz w:val="22"/>
          <w:szCs w:val="22"/>
        </w:rPr>
      </w:pPr>
    </w:p>
    <w:p w14:paraId="1067A21A" w14:textId="77777777" w:rsidR="00151BE4" w:rsidRPr="00151BE4" w:rsidRDefault="00151BE4" w:rsidP="00151BE4">
      <w:pPr>
        <w:rPr>
          <w:sz w:val="22"/>
          <w:szCs w:val="22"/>
        </w:rPr>
      </w:pPr>
      <w:r w:rsidRPr="00151BE4">
        <w:rPr>
          <w:rFonts w:hint="eastAsia"/>
          <w:sz w:val="22"/>
          <w:szCs w:val="22"/>
        </w:rPr>
        <w:t xml:space="preserve">１　請求金額　　　</w:t>
      </w:r>
      <w:r w:rsidRPr="00F74EB0">
        <w:rPr>
          <w:rFonts w:hint="eastAsia"/>
          <w:sz w:val="22"/>
          <w:szCs w:val="22"/>
          <w:u w:val="single"/>
        </w:rPr>
        <w:t>金　　　　　　　　　　　円</w:t>
      </w:r>
    </w:p>
    <w:p w14:paraId="72C26B33" w14:textId="77777777" w:rsidR="00151BE4" w:rsidRPr="00151BE4" w:rsidRDefault="00151BE4" w:rsidP="00151BE4">
      <w:pPr>
        <w:ind w:left="420"/>
        <w:rPr>
          <w:sz w:val="22"/>
          <w:szCs w:val="22"/>
        </w:rPr>
      </w:pPr>
    </w:p>
    <w:p w14:paraId="279786BB" w14:textId="77777777" w:rsidR="00151BE4" w:rsidRPr="00151BE4" w:rsidRDefault="00151BE4" w:rsidP="00151BE4">
      <w:pPr>
        <w:ind w:left="420"/>
        <w:rPr>
          <w:sz w:val="22"/>
          <w:szCs w:val="22"/>
        </w:rPr>
      </w:pPr>
    </w:p>
    <w:p w14:paraId="7B186981" w14:textId="77777777" w:rsidR="00151BE4" w:rsidRPr="00151BE4" w:rsidRDefault="00151BE4" w:rsidP="00151BE4">
      <w:pPr>
        <w:rPr>
          <w:sz w:val="22"/>
          <w:szCs w:val="22"/>
        </w:rPr>
      </w:pPr>
      <w:r w:rsidRPr="00151BE4">
        <w:rPr>
          <w:rFonts w:hint="eastAsia"/>
          <w:sz w:val="22"/>
          <w:szCs w:val="22"/>
        </w:rPr>
        <w:t>２　補助金振込口座</w:t>
      </w:r>
    </w:p>
    <w:p w14:paraId="72947531" w14:textId="77777777" w:rsidR="00151BE4" w:rsidRDefault="00151BE4" w:rsidP="00151BE4"/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720"/>
        <w:gridCol w:w="540"/>
        <w:gridCol w:w="540"/>
        <w:gridCol w:w="540"/>
        <w:gridCol w:w="540"/>
        <w:gridCol w:w="540"/>
        <w:gridCol w:w="540"/>
      </w:tblGrid>
      <w:tr w:rsidR="00151BE4" w14:paraId="115128E4" w14:textId="77777777" w:rsidTr="00372E85">
        <w:trPr>
          <w:trHeight w:val="540"/>
        </w:trPr>
        <w:tc>
          <w:tcPr>
            <w:tcW w:w="1440" w:type="dxa"/>
          </w:tcPr>
          <w:p w14:paraId="4460D867" w14:textId="77777777" w:rsidR="00151BE4" w:rsidRDefault="00151BE4" w:rsidP="00372E85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6840" w:type="dxa"/>
            <w:gridSpan w:val="9"/>
          </w:tcPr>
          <w:p w14:paraId="525ACE25" w14:textId="77777777" w:rsidR="00151BE4" w:rsidRDefault="00151BE4" w:rsidP="00372E85">
            <w:r>
              <w:rPr>
                <w:rFonts w:hint="eastAsia"/>
              </w:rPr>
              <w:t xml:space="preserve">　　　　　　　　銀行・金庫・農協　　　　　　　　　本店・支店</w:t>
            </w:r>
          </w:p>
          <w:p w14:paraId="00A33C69" w14:textId="77777777" w:rsidR="00151BE4" w:rsidRDefault="00151BE4" w:rsidP="00372E85">
            <w:r>
              <w:rPr>
                <w:rFonts w:hint="eastAsia"/>
              </w:rPr>
              <w:t xml:space="preserve">　　　　　　　　信用組合・漁協　　　　　　　出張所・本所・支所</w:t>
            </w:r>
          </w:p>
        </w:tc>
      </w:tr>
      <w:tr w:rsidR="00151BE4" w14:paraId="76EFD8B0" w14:textId="77777777" w:rsidTr="00372E85">
        <w:trPr>
          <w:trHeight w:val="540"/>
        </w:trPr>
        <w:tc>
          <w:tcPr>
            <w:tcW w:w="1440" w:type="dxa"/>
          </w:tcPr>
          <w:p w14:paraId="719A74C3" w14:textId="77777777" w:rsidR="00151BE4" w:rsidRDefault="00151BE4" w:rsidP="00372E85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620" w:type="dxa"/>
          </w:tcPr>
          <w:p w14:paraId="4D7E628D" w14:textId="77777777" w:rsidR="00151BE4" w:rsidRDefault="00151BE4" w:rsidP="00372E85">
            <w:pPr>
              <w:jc w:val="center"/>
            </w:pPr>
            <w:r>
              <w:rPr>
                <w:rFonts w:hint="eastAsia"/>
              </w:rPr>
              <w:t>普通 ・ 当座</w:t>
            </w:r>
          </w:p>
        </w:tc>
        <w:tc>
          <w:tcPr>
            <w:tcW w:w="1260" w:type="dxa"/>
          </w:tcPr>
          <w:p w14:paraId="04978747" w14:textId="77777777" w:rsidR="00151BE4" w:rsidRDefault="00151BE4" w:rsidP="00372E8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20" w:type="dxa"/>
            <w:tcBorders>
              <w:right w:val="dotted" w:sz="4" w:space="0" w:color="auto"/>
            </w:tcBorders>
          </w:tcPr>
          <w:p w14:paraId="442D7048" w14:textId="77777777" w:rsidR="00151BE4" w:rsidRDefault="00151BE4" w:rsidP="00372E85"/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1E394A8F" w14:textId="77777777" w:rsidR="00151BE4" w:rsidRDefault="00151BE4" w:rsidP="00372E85"/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EDFF9B" w14:textId="77777777" w:rsidR="00151BE4" w:rsidRDefault="00151BE4" w:rsidP="00372E85"/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373A4DD" w14:textId="77777777" w:rsidR="00151BE4" w:rsidRDefault="00151BE4" w:rsidP="00372E85"/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889E08" w14:textId="77777777" w:rsidR="00151BE4" w:rsidRDefault="00151BE4" w:rsidP="00372E85"/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237A64" w14:textId="77777777" w:rsidR="00151BE4" w:rsidRDefault="00151BE4" w:rsidP="00372E85"/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</w:tcBorders>
          </w:tcPr>
          <w:p w14:paraId="261B0DDF" w14:textId="77777777" w:rsidR="00151BE4" w:rsidRDefault="00151BE4" w:rsidP="00372E85"/>
        </w:tc>
      </w:tr>
      <w:tr w:rsidR="00151BE4" w14:paraId="4C2F04CA" w14:textId="77777777" w:rsidTr="00372E85">
        <w:trPr>
          <w:trHeight w:val="330"/>
        </w:trPr>
        <w:tc>
          <w:tcPr>
            <w:tcW w:w="1440" w:type="dxa"/>
            <w:vMerge w:val="restart"/>
          </w:tcPr>
          <w:p w14:paraId="6A58BD03" w14:textId="77777777" w:rsidR="00151BE4" w:rsidRPr="00151BE4" w:rsidRDefault="00151BE4" w:rsidP="00151BE4">
            <w:pPr>
              <w:rPr>
                <w:sz w:val="20"/>
              </w:rPr>
            </w:pPr>
            <w:r w:rsidRPr="00151BE4">
              <w:rPr>
                <w:rFonts w:hint="eastAsia"/>
                <w:sz w:val="20"/>
              </w:rPr>
              <w:t>（フリガナ）</w:t>
            </w:r>
          </w:p>
          <w:p w14:paraId="69581DA3" w14:textId="77777777" w:rsidR="00151BE4" w:rsidRDefault="00151BE4" w:rsidP="00372E85">
            <w:pPr>
              <w:jc w:val="center"/>
            </w:pPr>
          </w:p>
          <w:p w14:paraId="7475F896" w14:textId="77777777" w:rsidR="00151BE4" w:rsidRDefault="00151BE4" w:rsidP="00372E8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840" w:type="dxa"/>
            <w:gridSpan w:val="9"/>
            <w:tcBorders>
              <w:bottom w:val="dotted" w:sz="4" w:space="0" w:color="auto"/>
            </w:tcBorders>
          </w:tcPr>
          <w:p w14:paraId="6CCE94CA" w14:textId="77777777" w:rsidR="00151BE4" w:rsidRDefault="00151BE4" w:rsidP="00372E85"/>
        </w:tc>
      </w:tr>
      <w:tr w:rsidR="00151BE4" w14:paraId="286CF4BF" w14:textId="77777777" w:rsidTr="00372E85">
        <w:trPr>
          <w:trHeight w:val="735"/>
        </w:trPr>
        <w:tc>
          <w:tcPr>
            <w:tcW w:w="1440" w:type="dxa"/>
            <w:vMerge/>
          </w:tcPr>
          <w:p w14:paraId="42D79984" w14:textId="77777777" w:rsidR="00151BE4" w:rsidRDefault="00151BE4" w:rsidP="00372E85"/>
        </w:tc>
        <w:tc>
          <w:tcPr>
            <w:tcW w:w="6840" w:type="dxa"/>
            <w:gridSpan w:val="9"/>
            <w:tcBorders>
              <w:top w:val="dotted" w:sz="4" w:space="0" w:color="auto"/>
            </w:tcBorders>
          </w:tcPr>
          <w:p w14:paraId="64293883" w14:textId="77777777" w:rsidR="00151BE4" w:rsidRDefault="00151BE4" w:rsidP="00372E85">
            <w:pPr>
              <w:widowControl/>
              <w:jc w:val="left"/>
            </w:pPr>
          </w:p>
          <w:p w14:paraId="1C69F872" w14:textId="77777777" w:rsidR="00151BE4" w:rsidRDefault="00151BE4" w:rsidP="00372E85"/>
        </w:tc>
      </w:tr>
    </w:tbl>
    <w:p w14:paraId="76F61A3A" w14:textId="77777777" w:rsidR="00151BE4" w:rsidRDefault="00151BE4" w:rsidP="00151BE4">
      <w:r>
        <w:rPr>
          <w:rFonts w:hint="eastAsia"/>
        </w:rPr>
        <w:t xml:space="preserve">　</w:t>
      </w:r>
    </w:p>
    <w:p w14:paraId="5A5910EA" w14:textId="77777777" w:rsidR="00151BE4" w:rsidRDefault="00151BE4" w:rsidP="00151BE4"/>
    <w:p w14:paraId="25EAC5F0" w14:textId="77777777" w:rsidR="00151BE4" w:rsidRDefault="00151BE4" w:rsidP="00151BE4">
      <w:pPr>
        <w:rPr>
          <w:b/>
          <w:sz w:val="20"/>
        </w:rPr>
      </w:pPr>
      <w:r>
        <w:rPr>
          <w:rFonts w:hint="eastAsia"/>
        </w:rPr>
        <w:t xml:space="preserve">　※</w:t>
      </w:r>
      <w:r w:rsidRPr="001A5327">
        <w:rPr>
          <w:rFonts w:hint="eastAsia"/>
          <w:b/>
          <w:sz w:val="20"/>
        </w:rPr>
        <w:t>上記口座名義が</w:t>
      </w:r>
      <w:r>
        <w:rPr>
          <w:rFonts w:hint="eastAsia"/>
          <w:b/>
          <w:sz w:val="20"/>
        </w:rPr>
        <w:t>代表者</w:t>
      </w:r>
      <w:r w:rsidRPr="001A5327">
        <w:rPr>
          <w:rFonts w:hint="eastAsia"/>
          <w:b/>
          <w:sz w:val="20"/>
        </w:rPr>
        <w:t>と異なる場合は委任状</w:t>
      </w:r>
      <w:r>
        <w:rPr>
          <w:rFonts w:hint="eastAsia"/>
          <w:b/>
          <w:sz w:val="20"/>
        </w:rPr>
        <w:t>の提出が必要です。</w:t>
      </w:r>
    </w:p>
    <w:p w14:paraId="3AB8555D" w14:textId="77777777" w:rsidR="00151BE4" w:rsidRDefault="00151BE4" w:rsidP="00151BE4">
      <w:pPr>
        <w:jc w:val="left"/>
      </w:pPr>
    </w:p>
    <w:p w14:paraId="4CAFAE12" w14:textId="7D33327C" w:rsidR="00151BE4" w:rsidRDefault="00151BE4" w:rsidP="00D832E9">
      <w:pPr>
        <w:rPr>
          <w:sz w:val="22"/>
          <w:szCs w:val="22"/>
        </w:rPr>
      </w:pPr>
    </w:p>
    <w:p w14:paraId="3024B1B0" w14:textId="0AC1837C" w:rsidR="00AC11DD" w:rsidRDefault="00AC11DD" w:rsidP="00D832E9">
      <w:pPr>
        <w:rPr>
          <w:sz w:val="22"/>
          <w:szCs w:val="22"/>
        </w:rPr>
      </w:pPr>
    </w:p>
    <w:p w14:paraId="3CDDD7A8" w14:textId="25A716EF" w:rsidR="00AC11DD" w:rsidRDefault="00AC11DD" w:rsidP="00D832E9">
      <w:pPr>
        <w:rPr>
          <w:sz w:val="22"/>
          <w:szCs w:val="22"/>
        </w:rPr>
      </w:pPr>
    </w:p>
    <w:p w14:paraId="16278C91" w14:textId="064863EE" w:rsidR="00AC11DD" w:rsidRDefault="00AC11DD" w:rsidP="00D832E9">
      <w:pPr>
        <w:rPr>
          <w:sz w:val="22"/>
          <w:szCs w:val="22"/>
        </w:rPr>
      </w:pPr>
    </w:p>
    <w:p w14:paraId="04A85511" w14:textId="77777777" w:rsidR="00AC11DD" w:rsidRPr="000F27B0" w:rsidRDefault="00AC11DD" w:rsidP="00AC11DD">
      <w:pPr>
        <w:jc w:val="center"/>
        <w:rPr>
          <w:sz w:val="28"/>
          <w:szCs w:val="28"/>
        </w:rPr>
      </w:pPr>
      <w:r w:rsidRPr="000F27B0">
        <w:rPr>
          <w:rFonts w:hint="eastAsia"/>
          <w:sz w:val="28"/>
          <w:szCs w:val="28"/>
        </w:rPr>
        <w:lastRenderedPageBreak/>
        <w:t>委　　　任　　　状</w:t>
      </w:r>
    </w:p>
    <w:p w14:paraId="48D41BA2" w14:textId="77777777" w:rsidR="00AC11DD" w:rsidRPr="000F27B0" w:rsidRDefault="00AC11DD" w:rsidP="00AC11DD">
      <w:pPr>
        <w:rPr>
          <w:sz w:val="28"/>
          <w:szCs w:val="28"/>
        </w:rPr>
      </w:pPr>
    </w:p>
    <w:p w14:paraId="0C34E102" w14:textId="77777777" w:rsidR="00AC11DD" w:rsidRPr="000F27B0" w:rsidRDefault="00AC11DD" w:rsidP="00AC11DD">
      <w:pPr>
        <w:ind w:firstLineChars="200" w:firstLine="560"/>
        <w:rPr>
          <w:sz w:val="28"/>
          <w:szCs w:val="28"/>
        </w:rPr>
      </w:pPr>
      <w:r w:rsidRPr="000F27B0">
        <w:rPr>
          <w:rFonts w:hint="eastAsia"/>
          <w:sz w:val="28"/>
          <w:szCs w:val="28"/>
        </w:rPr>
        <w:t xml:space="preserve">（委任者）　　　　　</w:t>
      </w:r>
    </w:p>
    <w:p w14:paraId="63A8C452" w14:textId="77777777" w:rsidR="00AC11DD" w:rsidRPr="000F27B0" w:rsidRDefault="00AC11DD" w:rsidP="00AC11DD">
      <w:pPr>
        <w:ind w:firstLineChars="200" w:firstLine="560"/>
        <w:rPr>
          <w:sz w:val="28"/>
          <w:szCs w:val="28"/>
          <w:u w:val="single"/>
        </w:rPr>
      </w:pPr>
      <w:r w:rsidRPr="000F27B0">
        <w:rPr>
          <w:rFonts w:hint="eastAsia"/>
          <w:sz w:val="28"/>
          <w:szCs w:val="28"/>
          <w:u w:val="single"/>
        </w:rPr>
        <w:t xml:space="preserve">団　体　名　　　　　　　　　　　　　　　　</w:t>
      </w:r>
    </w:p>
    <w:p w14:paraId="5C805946" w14:textId="77777777" w:rsidR="00AC11DD" w:rsidRPr="000F27B0" w:rsidRDefault="00AC11DD" w:rsidP="00AC11DD">
      <w:pPr>
        <w:ind w:firstLineChars="200" w:firstLine="560"/>
        <w:rPr>
          <w:sz w:val="28"/>
          <w:szCs w:val="28"/>
          <w:u w:val="single"/>
        </w:rPr>
      </w:pPr>
      <w:r w:rsidRPr="000F27B0">
        <w:rPr>
          <w:rFonts w:hint="eastAsia"/>
          <w:sz w:val="28"/>
          <w:szCs w:val="28"/>
          <w:u w:val="single"/>
        </w:rPr>
        <w:t xml:space="preserve">住　　　所　　　　　　　　　　　　　　　　</w:t>
      </w:r>
    </w:p>
    <w:p w14:paraId="377750E1" w14:textId="62283F0E" w:rsidR="00AC11DD" w:rsidRPr="000F27B0" w:rsidRDefault="00AC11DD" w:rsidP="00AC11DD">
      <w:pPr>
        <w:ind w:firstLineChars="200" w:firstLine="560"/>
        <w:rPr>
          <w:sz w:val="28"/>
          <w:szCs w:val="28"/>
        </w:rPr>
      </w:pPr>
      <w:r w:rsidRPr="000F27B0">
        <w:rPr>
          <w:rFonts w:hint="eastAsia"/>
          <w:sz w:val="28"/>
          <w:szCs w:val="28"/>
          <w:u w:val="single"/>
        </w:rPr>
        <w:t xml:space="preserve">代表者氏名　　　　　　　　　　　　　　　　</w:t>
      </w:r>
      <w:r w:rsidRPr="000F27B0">
        <w:rPr>
          <w:rFonts w:hint="eastAsia"/>
          <w:sz w:val="28"/>
          <w:szCs w:val="28"/>
        </w:rPr>
        <w:t xml:space="preserve">　印</w:t>
      </w:r>
    </w:p>
    <w:p w14:paraId="77669E34" w14:textId="77777777" w:rsidR="00AC11DD" w:rsidRPr="000F27B0" w:rsidRDefault="00AC11DD" w:rsidP="00AC11D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Pr="000F27B0">
        <w:rPr>
          <w:rFonts w:hint="eastAsia"/>
          <w:sz w:val="28"/>
          <w:szCs w:val="28"/>
        </w:rPr>
        <w:t>年度嘉川地域法定外公共物等整備事業補助金受領を、下記のものに委任します。</w:t>
      </w:r>
    </w:p>
    <w:p w14:paraId="36D02242" w14:textId="77777777" w:rsidR="00AC11DD" w:rsidRPr="00421F25" w:rsidRDefault="00AC11DD" w:rsidP="00AC11DD">
      <w:pPr>
        <w:rPr>
          <w:sz w:val="28"/>
          <w:szCs w:val="28"/>
        </w:rPr>
      </w:pPr>
    </w:p>
    <w:p w14:paraId="61FECA3C" w14:textId="7F32FD31" w:rsidR="00AC11DD" w:rsidRPr="000F27B0" w:rsidRDefault="00AC11DD" w:rsidP="00AC11D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Pr="000F27B0">
        <w:rPr>
          <w:rFonts w:hint="eastAsia"/>
          <w:sz w:val="28"/>
          <w:szCs w:val="28"/>
        </w:rPr>
        <w:t>年　　月　　日</w:t>
      </w:r>
    </w:p>
    <w:p w14:paraId="06A152D1" w14:textId="77777777" w:rsidR="00AC11DD" w:rsidRPr="000F27B0" w:rsidRDefault="00AC11DD" w:rsidP="00AC11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14:paraId="75F2C86E" w14:textId="77777777" w:rsidR="00AC11DD" w:rsidRPr="000F27B0" w:rsidRDefault="00AC11DD" w:rsidP="00AC11DD">
      <w:pPr>
        <w:ind w:firstLineChars="100" w:firstLine="280"/>
        <w:rPr>
          <w:sz w:val="28"/>
          <w:szCs w:val="28"/>
        </w:rPr>
      </w:pPr>
      <w:r w:rsidRPr="000F27B0">
        <w:rPr>
          <w:rFonts w:hint="eastAsia"/>
          <w:sz w:val="28"/>
          <w:szCs w:val="28"/>
        </w:rPr>
        <w:t>（委任を受ける者）</w:t>
      </w:r>
    </w:p>
    <w:p w14:paraId="7E00201D" w14:textId="77777777" w:rsidR="00AC11DD" w:rsidRPr="000F27B0" w:rsidRDefault="00AC11DD" w:rsidP="00AC11DD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団</w:t>
      </w:r>
      <w:r w:rsidRPr="000F27B0">
        <w:rPr>
          <w:rFonts w:hint="eastAsia"/>
          <w:sz w:val="28"/>
          <w:szCs w:val="28"/>
          <w:u w:val="single"/>
        </w:rPr>
        <w:t xml:space="preserve">体名　　　　　　　　　　　　　　　　</w:t>
      </w:r>
    </w:p>
    <w:p w14:paraId="65DCF7FC" w14:textId="77777777" w:rsidR="00AC11DD" w:rsidRPr="000F27B0" w:rsidRDefault="00AC11DD" w:rsidP="00AC11DD">
      <w:pPr>
        <w:ind w:firstLineChars="200" w:firstLine="560"/>
        <w:rPr>
          <w:sz w:val="28"/>
          <w:szCs w:val="28"/>
          <w:u w:val="single"/>
        </w:rPr>
      </w:pPr>
      <w:r w:rsidRPr="000F27B0">
        <w:rPr>
          <w:rFonts w:hint="eastAsia"/>
          <w:sz w:val="28"/>
          <w:szCs w:val="28"/>
          <w:u w:val="single"/>
        </w:rPr>
        <w:t xml:space="preserve">住　所　　　　　　　　　　　　　　　　</w:t>
      </w:r>
    </w:p>
    <w:p w14:paraId="69227DB3" w14:textId="77777777" w:rsidR="00AC11DD" w:rsidRDefault="00AC11DD" w:rsidP="00AC11DD">
      <w:pPr>
        <w:ind w:firstLineChars="200" w:firstLine="560"/>
        <w:rPr>
          <w:sz w:val="28"/>
          <w:szCs w:val="28"/>
          <w:u w:val="single"/>
        </w:rPr>
      </w:pPr>
      <w:r w:rsidRPr="000F27B0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 w:rsidRPr="000F27B0">
        <w:rPr>
          <w:rFonts w:hint="eastAsia"/>
          <w:sz w:val="28"/>
          <w:szCs w:val="28"/>
          <w:u w:val="single"/>
        </w:rPr>
        <w:t xml:space="preserve">名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6B3D1F3B" w14:textId="77777777" w:rsidR="00AC11DD" w:rsidRPr="000F27B0" w:rsidRDefault="00AC11DD" w:rsidP="00AC11DD">
      <w:pPr>
        <w:rPr>
          <w:sz w:val="28"/>
          <w:szCs w:val="28"/>
          <w:u w:val="single"/>
        </w:rPr>
      </w:pP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720"/>
        <w:gridCol w:w="540"/>
        <w:gridCol w:w="540"/>
        <w:gridCol w:w="540"/>
        <w:gridCol w:w="540"/>
        <w:gridCol w:w="540"/>
        <w:gridCol w:w="540"/>
      </w:tblGrid>
      <w:tr w:rsidR="00AC11DD" w14:paraId="668F0DF4" w14:textId="77777777" w:rsidTr="00D5157C">
        <w:trPr>
          <w:trHeight w:val="540"/>
        </w:trPr>
        <w:tc>
          <w:tcPr>
            <w:tcW w:w="1440" w:type="dxa"/>
          </w:tcPr>
          <w:p w14:paraId="22E40728" w14:textId="77777777" w:rsidR="00AC11DD" w:rsidRDefault="00AC11DD" w:rsidP="00D5157C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6840" w:type="dxa"/>
            <w:gridSpan w:val="9"/>
          </w:tcPr>
          <w:p w14:paraId="20F35297" w14:textId="77777777" w:rsidR="00AC11DD" w:rsidRDefault="00AC11DD" w:rsidP="00D5157C">
            <w:r>
              <w:rPr>
                <w:rFonts w:hint="eastAsia"/>
              </w:rPr>
              <w:t xml:space="preserve">　　　　　　　　銀行・金庫・農協　　　　　　　　　本店・支店</w:t>
            </w:r>
          </w:p>
          <w:p w14:paraId="31B42227" w14:textId="77777777" w:rsidR="00AC11DD" w:rsidRDefault="00AC11DD" w:rsidP="00D5157C">
            <w:r>
              <w:rPr>
                <w:rFonts w:hint="eastAsia"/>
              </w:rPr>
              <w:t xml:space="preserve">　　　　　　　　信用組合・漁協　　　　　　　出張所・本所・支所</w:t>
            </w:r>
          </w:p>
        </w:tc>
      </w:tr>
      <w:tr w:rsidR="00AC11DD" w14:paraId="0E45180C" w14:textId="77777777" w:rsidTr="00D5157C">
        <w:trPr>
          <w:trHeight w:val="540"/>
        </w:trPr>
        <w:tc>
          <w:tcPr>
            <w:tcW w:w="1440" w:type="dxa"/>
          </w:tcPr>
          <w:p w14:paraId="1917370A" w14:textId="77777777" w:rsidR="00AC11DD" w:rsidRDefault="00AC11DD" w:rsidP="00D5157C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620" w:type="dxa"/>
          </w:tcPr>
          <w:p w14:paraId="2AA7359A" w14:textId="77777777" w:rsidR="00AC11DD" w:rsidRDefault="00AC11DD" w:rsidP="00D5157C">
            <w:pPr>
              <w:jc w:val="center"/>
            </w:pPr>
            <w:r>
              <w:rPr>
                <w:rFonts w:hint="eastAsia"/>
              </w:rPr>
              <w:t>普通 ・ 当座</w:t>
            </w:r>
          </w:p>
        </w:tc>
        <w:tc>
          <w:tcPr>
            <w:tcW w:w="1260" w:type="dxa"/>
          </w:tcPr>
          <w:p w14:paraId="6BC02CE9" w14:textId="77777777" w:rsidR="00AC11DD" w:rsidRDefault="00AC11DD" w:rsidP="00D5157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20" w:type="dxa"/>
            <w:tcBorders>
              <w:right w:val="dotted" w:sz="4" w:space="0" w:color="auto"/>
            </w:tcBorders>
          </w:tcPr>
          <w:p w14:paraId="4687C9ED" w14:textId="77777777" w:rsidR="00AC11DD" w:rsidRDefault="00AC11DD" w:rsidP="00D5157C"/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625A567F" w14:textId="77777777" w:rsidR="00AC11DD" w:rsidRDefault="00AC11DD" w:rsidP="00D5157C"/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EB53854" w14:textId="77777777" w:rsidR="00AC11DD" w:rsidRDefault="00AC11DD" w:rsidP="00D5157C"/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93EC176" w14:textId="77777777" w:rsidR="00AC11DD" w:rsidRDefault="00AC11DD" w:rsidP="00D5157C"/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790A8A2" w14:textId="77777777" w:rsidR="00AC11DD" w:rsidRDefault="00AC11DD" w:rsidP="00D5157C"/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3A1FD62" w14:textId="77777777" w:rsidR="00AC11DD" w:rsidRDefault="00AC11DD" w:rsidP="00D5157C"/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</w:tcBorders>
          </w:tcPr>
          <w:p w14:paraId="08826ABA" w14:textId="77777777" w:rsidR="00AC11DD" w:rsidRDefault="00AC11DD" w:rsidP="00D5157C"/>
        </w:tc>
      </w:tr>
      <w:tr w:rsidR="00AC11DD" w14:paraId="78E7B55F" w14:textId="77777777" w:rsidTr="00D5157C">
        <w:trPr>
          <w:trHeight w:val="330"/>
        </w:trPr>
        <w:tc>
          <w:tcPr>
            <w:tcW w:w="1440" w:type="dxa"/>
            <w:vMerge w:val="restart"/>
          </w:tcPr>
          <w:p w14:paraId="0BB839DD" w14:textId="77777777" w:rsidR="00AC11DD" w:rsidRPr="00151BE4" w:rsidRDefault="00AC11DD" w:rsidP="00D5157C">
            <w:pPr>
              <w:rPr>
                <w:sz w:val="20"/>
              </w:rPr>
            </w:pPr>
            <w:r w:rsidRPr="00151BE4">
              <w:rPr>
                <w:rFonts w:hint="eastAsia"/>
                <w:sz w:val="20"/>
              </w:rPr>
              <w:t>（フリガナ）</w:t>
            </w:r>
          </w:p>
          <w:p w14:paraId="35907AEC" w14:textId="77777777" w:rsidR="00AC11DD" w:rsidRDefault="00AC11DD" w:rsidP="00D5157C">
            <w:pPr>
              <w:jc w:val="center"/>
            </w:pPr>
          </w:p>
          <w:p w14:paraId="02C88CF3" w14:textId="77777777" w:rsidR="00AC11DD" w:rsidRDefault="00AC11DD" w:rsidP="00D5157C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840" w:type="dxa"/>
            <w:gridSpan w:val="9"/>
            <w:tcBorders>
              <w:bottom w:val="dotted" w:sz="4" w:space="0" w:color="auto"/>
            </w:tcBorders>
          </w:tcPr>
          <w:p w14:paraId="62D3F841" w14:textId="77777777" w:rsidR="00AC11DD" w:rsidRDefault="00AC11DD" w:rsidP="00D5157C"/>
        </w:tc>
      </w:tr>
      <w:tr w:rsidR="00AC11DD" w14:paraId="15BBBCAD" w14:textId="77777777" w:rsidTr="00D5157C">
        <w:trPr>
          <w:trHeight w:val="735"/>
        </w:trPr>
        <w:tc>
          <w:tcPr>
            <w:tcW w:w="1440" w:type="dxa"/>
            <w:vMerge/>
          </w:tcPr>
          <w:p w14:paraId="6C25F399" w14:textId="77777777" w:rsidR="00AC11DD" w:rsidRDefault="00AC11DD" w:rsidP="00D5157C"/>
        </w:tc>
        <w:tc>
          <w:tcPr>
            <w:tcW w:w="6840" w:type="dxa"/>
            <w:gridSpan w:val="9"/>
            <w:tcBorders>
              <w:top w:val="dotted" w:sz="4" w:space="0" w:color="auto"/>
            </w:tcBorders>
          </w:tcPr>
          <w:p w14:paraId="06FF189D" w14:textId="77777777" w:rsidR="00AC11DD" w:rsidRDefault="00AC11DD" w:rsidP="00D5157C">
            <w:pPr>
              <w:widowControl/>
              <w:jc w:val="left"/>
            </w:pPr>
          </w:p>
          <w:p w14:paraId="03600566" w14:textId="77777777" w:rsidR="00AC11DD" w:rsidRDefault="00AC11DD" w:rsidP="00D5157C"/>
        </w:tc>
      </w:tr>
    </w:tbl>
    <w:p w14:paraId="222E5F5B" w14:textId="77777777" w:rsidR="00AC11DD" w:rsidRPr="00AC11DD" w:rsidRDefault="00AC11DD" w:rsidP="00D832E9">
      <w:pPr>
        <w:rPr>
          <w:sz w:val="22"/>
          <w:szCs w:val="22"/>
        </w:rPr>
      </w:pPr>
    </w:p>
    <w:sectPr w:rsidR="00AC11DD" w:rsidRPr="00AC11DD" w:rsidSect="00341620">
      <w:footerReference w:type="even" r:id="rId6"/>
      <w:footerReference w:type="default" r:id="rId7"/>
      <w:type w:val="continuous"/>
      <w:pgSz w:w="11906" w:h="16838" w:code="9"/>
      <w:pgMar w:top="1701" w:right="1701" w:bottom="1701" w:left="1701" w:header="567" w:footer="992" w:gutter="0"/>
      <w:pgNumType w:start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03090" w14:textId="77777777" w:rsidR="00DE4761" w:rsidRDefault="00DE4761">
      <w:r>
        <w:separator/>
      </w:r>
    </w:p>
  </w:endnote>
  <w:endnote w:type="continuationSeparator" w:id="0">
    <w:p w14:paraId="4D6A3F79" w14:textId="77777777" w:rsidR="00DE4761" w:rsidRDefault="00DE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6960" w14:textId="77777777" w:rsidR="00232F42" w:rsidRDefault="00232F42" w:rsidP="00CE74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C86D8E" w14:textId="77777777" w:rsidR="00232F42" w:rsidRDefault="00232F42" w:rsidP="007910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E3BE" w14:textId="77777777" w:rsidR="00D832E9" w:rsidRDefault="00D832E9" w:rsidP="008622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5C7DA" w14:textId="77777777" w:rsidR="00DE4761" w:rsidRDefault="00DE4761">
      <w:r>
        <w:separator/>
      </w:r>
    </w:p>
  </w:footnote>
  <w:footnote w:type="continuationSeparator" w:id="0">
    <w:p w14:paraId="4C7EFA0D" w14:textId="77777777" w:rsidR="00DE4761" w:rsidRDefault="00DE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433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AF4"/>
    <w:rsid w:val="00005553"/>
    <w:rsid w:val="00037596"/>
    <w:rsid w:val="00045873"/>
    <w:rsid w:val="000D401A"/>
    <w:rsid w:val="000E49E5"/>
    <w:rsid w:val="000E716D"/>
    <w:rsid w:val="000F2796"/>
    <w:rsid w:val="000F48BC"/>
    <w:rsid w:val="00111CBC"/>
    <w:rsid w:val="00113436"/>
    <w:rsid w:val="00117DDF"/>
    <w:rsid w:val="00133C45"/>
    <w:rsid w:val="0014436D"/>
    <w:rsid w:val="00151BE4"/>
    <w:rsid w:val="00157DDA"/>
    <w:rsid w:val="0016274B"/>
    <w:rsid w:val="00173E5D"/>
    <w:rsid w:val="00194002"/>
    <w:rsid w:val="001C285D"/>
    <w:rsid w:val="001C6594"/>
    <w:rsid w:val="001D2842"/>
    <w:rsid w:val="001D6241"/>
    <w:rsid w:val="001F2EBB"/>
    <w:rsid w:val="002066F8"/>
    <w:rsid w:val="002070C5"/>
    <w:rsid w:val="00232F42"/>
    <w:rsid w:val="00236784"/>
    <w:rsid w:val="00284A3D"/>
    <w:rsid w:val="00296F72"/>
    <w:rsid w:val="002C6191"/>
    <w:rsid w:val="002C6E56"/>
    <w:rsid w:val="002F4377"/>
    <w:rsid w:val="003079D9"/>
    <w:rsid w:val="00321A78"/>
    <w:rsid w:val="00341620"/>
    <w:rsid w:val="00372E85"/>
    <w:rsid w:val="00403CB0"/>
    <w:rsid w:val="00407EAF"/>
    <w:rsid w:val="004313E7"/>
    <w:rsid w:val="00433A10"/>
    <w:rsid w:val="0045149B"/>
    <w:rsid w:val="00470FD5"/>
    <w:rsid w:val="00476BD5"/>
    <w:rsid w:val="004A31F1"/>
    <w:rsid w:val="004A74C3"/>
    <w:rsid w:val="004B3B4F"/>
    <w:rsid w:val="004B63E6"/>
    <w:rsid w:val="004C2ED2"/>
    <w:rsid w:val="004D29BA"/>
    <w:rsid w:val="004F780E"/>
    <w:rsid w:val="00537798"/>
    <w:rsid w:val="005432E1"/>
    <w:rsid w:val="0055464B"/>
    <w:rsid w:val="00560AC9"/>
    <w:rsid w:val="00561383"/>
    <w:rsid w:val="00567A7F"/>
    <w:rsid w:val="005C3270"/>
    <w:rsid w:val="005E3C82"/>
    <w:rsid w:val="00611156"/>
    <w:rsid w:val="006127DE"/>
    <w:rsid w:val="00627A4C"/>
    <w:rsid w:val="00641334"/>
    <w:rsid w:val="00656FF2"/>
    <w:rsid w:val="006956FC"/>
    <w:rsid w:val="006B06C2"/>
    <w:rsid w:val="006C5162"/>
    <w:rsid w:val="006D1741"/>
    <w:rsid w:val="00702F8A"/>
    <w:rsid w:val="007059CC"/>
    <w:rsid w:val="00736A9E"/>
    <w:rsid w:val="00743259"/>
    <w:rsid w:val="00757188"/>
    <w:rsid w:val="00763B2B"/>
    <w:rsid w:val="007709C8"/>
    <w:rsid w:val="007807EA"/>
    <w:rsid w:val="00783855"/>
    <w:rsid w:val="0079100A"/>
    <w:rsid w:val="007A68AD"/>
    <w:rsid w:val="007B7D1E"/>
    <w:rsid w:val="007C007E"/>
    <w:rsid w:val="007E0A43"/>
    <w:rsid w:val="008031CE"/>
    <w:rsid w:val="00815ED3"/>
    <w:rsid w:val="008165F1"/>
    <w:rsid w:val="008423A3"/>
    <w:rsid w:val="00844AA1"/>
    <w:rsid w:val="00852F04"/>
    <w:rsid w:val="00861C18"/>
    <w:rsid w:val="008622F0"/>
    <w:rsid w:val="00880E02"/>
    <w:rsid w:val="0088382C"/>
    <w:rsid w:val="00895545"/>
    <w:rsid w:val="008E1077"/>
    <w:rsid w:val="008F3AF4"/>
    <w:rsid w:val="0090129F"/>
    <w:rsid w:val="009044DE"/>
    <w:rsid w:val="00953B9F"/>
    <w:rsid w:val="0095691E"/>
    <w:rsid w:val="00962053"/>
    <w:rsid w:val="009B51BF"/>
    <w:rsid w:val="009D015E"/>
    <w:rsid w:val="009D084E"/>
    <w:rsid w:val="009E26A6"/>
    <w:rsid w:val="00A03EDF"/>
    <w:rsid w:val="00A10E49"/>
    <w:rsid w:val="00A16A4F"/>
    <w:rsid w:val="00A35E13"/>
    <w:rsid w:val="00A45156"/>
    <w:rsid w:val="00A67A90"/>
    <w:rsid w:val="00A77E53"/>
    <w:rsid w:val="00A930DD"/>
    <w:rsid w:val="00A94CDA"/>
    <w:rsid w:val="00A94EA8"/>
    <w:rsid w:val="00AA31E4"/>
    <w:rsid w:val="00AC11DD"/>
    <w:rsid w:val="00AE5172"/>
    <w:rsid w:val="00B066D4"/>
    <w:rsid w:val="00B12A16"/>
    <w:rsid w:val="00B20C7D"/>
    <w:rsid w:val="00B313DC"/>
    <w:rsid w:val="00B47BB4"/>
    <w:rsid w:val="00B53A31"/>
    <w:rsid w:val="00B627E7"/>
    <w:rsid w:val="00B77D67"/>
    <w:rsid w:val="00B90CB2"/>
    <w:rsid w:val="00B94651"/>
    <w:rsid w:val="00B978F7"/>
    <w:rsid w:val="00BB6B06"/>
    <w:rsid w:val="00BE6B14"/>
    <w:rsid w:val="00C03F73"/>
    <w:rsid w:val="00C25887"/>
    <w:rsid w:val="00C4551A"/>
    <w:rsid w:val="00C81549"/>
    <w:rsid w:val="00C935AE"/>
    <w:rsid w:val="00CA28CD"/>
    <w:rsid w:val="00CB2810"/>
    <w:rsid w:val="00CB5727"/>
    <w:rsid w:val="00CC5E23"/>
    <w:rsid w:val="00CD553F"/>
    <w:rsid w:val="00CE7415"/>
    <w:rsid w:val="00CF3CCF"/>
    <w:rsid w:val="00D36A87"/>
    <w:rsid w:val="00D44D5B"/>
    <w:rsid w:val="00D73C7C"/>
    <w:rsid w:val="00D832E9"/>
    <w:rsid w:val="00DA46D1"/>
    <w:rsid w:val="00DC06C9"/>
    <w:rsid w:val="00DC6517"/>
    <w:rsid w:val="00DE4761"/>
    <w:rsid w:val="00E1268E"/>
    <w:rsid w:val="00E12690"/>
    <w:rsid w:val="00E12C04"/>
    <w:rsid w:val="00E23406"/>
    <w:rsid w:val="00E25FED"/>
    <w:rsid w:val="00E27ECD"/>
    <w:rsid w:val="00E41690"/>
    <w:rsid w:val="00E5198A"/>
    <w:rsid w:val="00E54277"/>
    <w:rsid w:val="00E64A15"/>
    <w:rsid w:val="00EA060F"/>
    <w:rsid w:val="00EB64FC"/>
    <w:rsid w:val="00EE3364"/>
    <w:rsid w:val="00EE75E7"/>
    <w:rsid w:val="00F12D43"/>
    <w:rsid w:val="00F208DC"/>
    <w:rsid w:val="00F35A0B"/>
    <w:rsid w:val="00F45146"/>
    <w:rsid w:val="00F54BC2"/>
    <w:rsid w:val="00F74EB0"/>
    <w:rsid w:val="00F7516C"/>
    <w:rsid w:val="00FD7597"/>
    <w:rsid w:val="00FE1E63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C5E6C7E"/>
  <w15:docId w15:val="{D54E517B-E196-4850-8B7C-0A9766B6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customStyle="1" w:styleId="6">
    <w:name w:val="タイトル6"/>
    <w:basedOn w:val="a"/>
    <w:pPr>
      <w:ind w:left="840" w:right="840"/>
    </w:pPr>
    <w:rPr>
      <w:sz w:val="28"/>
    </w:rPr>
  </w:style>
  <w:style w:type="paragraph" w:customStyle="1" w:styleId="60">
    <w:name w:val="第＊条6"/>
    <w:basedOn w:val="a"/>
    <w:pPr>
      <w:ind w:left="229" w:hanging="229"/>
    </w:pPr>
  </w:style>
  <w:style w:type="paragraph" w:customStyle="1" w:styleId="61">
    <w:name w:val="号6"/>
    <w:basedOn w:val="a"/>
    <w:pPr>
      <w:ind w:left="458" w:hanging="229"/>
    </w:pPr>
  </w:style>
  <w:style w:type="paragraph" w:styleId="ac">
    <w:name w:val="Balloon Text"/>
    <w:basedOn w:val="a"/>
    <w:semiHidden/>
    <w:rsid w:val="00E4169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151BE4"/>
    <w:pPr>
      <w:wordWrap/>
      <w:overflowPunct/>
      <w:autoSpaceDE/>
      <w:autoSpaceDN/>
      <w:jc w:val="center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WORD&#31934;&#26619;\&#31934;&#26619;&#12510;&#12463;&#12525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精査マクロ本則</Template>
  <TotalTime>174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山口市法定外公共物管理条例施行規則</vt:lpstr>
      <vt:lpstr>山口市法定外公共物管理条例施行規則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山口市法定外公共物管理条例施行規則</dc:title>
  <dc:creator>山口市</dc:creator>
  <cp:lastModifiedBy>jichi244</cp:lastModifiedBy>
  <cp:revision>14</cp:revision>
  <cp:lastPrinted>2019-01-21T01:38:00Z</cp:lastPrinted>
  <dcterms:created xsi:type="dcterms:W3CDTF">2016-03-31T04:30:00Z</dcterms:created>
  <dcterms:modified xsi:type="dcterms:W3CDTF">2020-11-30T05:28:00Z</dcterms:modified>
</cp:coreProperties>
</file>